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1B" w:rsidRPr="006A7FAE" w:rsidRDefault="003A511B" w:rsidP="0082344F">
      <w:pPr>
        <w:jc w:val="center"/>
        <w:rPr>
          <w:rFonts w:ascii="Goudy Stout" w:hAnsi="Goudy Stout"/>
          <w:b/>
          <w:sz w:val="40"/>
          <w:szCs w:val="40"/>
        </w:rPr>
      </w:pPr>
      <w:r w:rsidRPr="006A7FAE">
        <w:rPr>
          <w:rFonts w:ascii="Goudy Stout" w:hAnsi="Goudy Stout"/>
          <w:b/>
          <w:sz w:val="40"/>
          <w:szCs w:val="40"/>
        </w:rPr>
        <w:t>Fossil Ridge Swimming and Diving</w:t>
      </w:r>
    </w:p>
    <w:p w:rsidR="003A511B" w:rsidRPr="006A7FAE" w:rsidRDefault="003A511B" w:rsidP="006A7FAE">
      <w:pPr>
        <w:jc w:val="center"/>
        <w:rPr>
          <w:rFonts w:ascii="Goudy Stout" w:hAnsi="Goudy Stout"/>
          <w:sz w:val="32"/>
          <w:szCs w:val="32"/>
        </w:rPr>
      </w:pPr>
      <w:r w:rsidRPr="006A7FAE">
        <w:rPr>
          <w:rFonts w:ascii="Goudy Stout" w:hAnsi="Goudy Stout"/>
          <w:sz w:val="32"/>
          <w:szCs w:val="32"/>
        </w:rPr>
        <w:t>“Be a Sabercat Everyday”</w:t>
      </w:r>
    </w:p>
    <w:p w:rsidR="003A511B" w:rsidRPr="006E5C74" w:rsidRDefault="003A511B" w:rsidP="00886456">
      <w:pPr>
        <w:pStyle w:val="ListParagraph"/>
        <w:numPr>
          <w:ilvl w:val="0"/>
          <w:numId w:val="2"/>
        </w:numPr>
        <w:rPr>
          <w:color w:val="003300"/>
          <w:sz w:val="36"/>
          <w:szCs w:val="36"/>
        </w:rPr>
      </w:pPr>
      <w:r w:rsidRPr="006E5C74">
        <w:rPr>
          <w:color w:val="003300"/>
          <w:sz w:val="36"/>
          <w:szCs w:val="36"/>
        </w:rPr>
        <w:t>Strive for excellence in athletics and academics</w:t>
      </w:r>
    </w:p>
    <w:p w:rsidR="003A511B" w:rsidRPr="006E5C74" w:rsidRDefault="003A511B" w:rsidP="00886456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Be on time</w:t>
      </w:r>
    </w:p>
    <w:p w:rsidR="003A511B" w:rsidRPr="006E5C74" w:rsidRDefault="003A511B" w:rsidP="00886456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Have discipline and be disciplined</w:t>
      </w:r>
    </w:p>
    <w:p w:rsidR="003A511B" w:rsidRPr="006E5C74" w:rsidRDefault="003A511B" w:rsidP="00886456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Be responsible for your decisions and actions</w:t>
      </w:r>
    </w:p>
    <w:p w:rsidR="003A511B" w:rsidRPr="006E5C74" w:rsidRDefault="003A511B" w:rsidP="00886456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Do EXTRA</w:t>
      </w:r>
    </w:p>
    <w:p w:rsidR="003A511B" w:rsidRPr="006E5C74" w:rsidRDefault="003A511B" w:rsidP="00D61EC5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You control your attitude and effort - always be positive</w:t>
      </w:r>
    </w:p>
    <w:p w:rsidR="003A511B" w:rsidRPr="006E5C74" w:rsidRDefault="003A511B" w:rsidP="0082344F">
      <w:pPr>
        <w:pStyle w:val="ListParagraph"/>
        <w:numPr>
          <w:ilvl w:val="0"/>
          <w:numId w:val="2"/>
        </w:numPr>
        <w:rPr>
          <w:color w:val="003300"/>
          <w:sz w:val="36"/>
          <w:szCs w:val="36"/>
        </w:rPr>
      </w:pPr>
      <w:r w:rsidRPr="006E5C74">
        <w:rPr>
          <w:color w:val="003300"/>
          <w:sz w:val="36"/>
          <w:szCs w:val="36"/>
        </w:rPr>
        <w:t>Be a teammate at all times</w:t>
      </w:r>
    </w:p>
    <w:p w:rsidR="003A511B" w:rsidRPr="006E5C74" w:rsidRDefault="003A511B" w:rsidP="0082344F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Put your team and teammates before yourself</w:t>
      </w:r>
    </w:p>
    <w:p w:rsidR="003A511B" w:rsidRPr="006E5C74" w:rsidRDefault="003A511B" w:rsidP="0082344F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Trust your teammates and be trustful</w:t>
      </w:r>
    </w:p>
    <w:p w:rsidR="003A511B" w:rsidRPr="006E5C74" w:rsidRDefault="003A511B" w:rsidP="0082344F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Value and support all teammates at all times</w:t>
      </w:r>
    </w:p>
    <w:p w:rsidR="003A511B" w:rsidRPr="006E5C74" w:rsidRDefault="003A511B" w:rsidP="0082344F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Celebrate your own, your team and your teammates achievements</w:t>
      </w:r>
    </w:p>
    <w:p w:rsidR="003A511B" w:rsidRPr="006E5C74" w:rsidRDefault="003A511B" w:rsidP="0082344F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Respect the commitment of your teammates and yourself</w:t>
      </w:r>
    </w:p>
    <w:p w:rsidR="003A511B" w:rsidRPr="006E5C74" w:rsidRDefault="003A511B" w:rsidP="00D61EC5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Be present when you are with your team and teammates</w:t>
      </w:r>
    </w:p>
    <w:p w:rsidR="003A511B" w:rsidRPr="006E5C74" w:rsidRDefault="003A511B" w:rsidP="0082344F">
      <w:pPr>
        <w:pStyle w:val="ListParagraph"/>
        <w:numPr>
          <w:ilvl w:val="0"/>
          <w:numId w:val="2"/>
        </w:numPr>
        <w:rPr>
          <w:color w:val="003300"/>
          <w:sz w:val="36"/>
          <w:szCs w:val="36"/>
        </w:rPr>
      </w:pPr>
      <w:r w:rsidRPr="006E5C74">
        <w:rPr>
          <w:color w:val="003300"/>
          <w:sz w:val="36"/>
          <w:szCs w:val="36"/>
        </w:rPr>
        <w:t>Challenge yourself and your teammates</w:t>
      </w:r>
    </w:p>
    <w:p w:rsidR="003A511B" w:rsidRPr="006E5C74" w:rsidRDefault="003A511B" w:rsidP="0082344F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Strive to learn and improve everyday</w:t>
      </w:r>
    </w:p>
    <w:p w:rsidR="003A511B" w:rsidRPr="006E5C74" w:rsidRDefault="003A511B" w:rsidP="0082344F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Never be satisfied</w:t>
      </w:r>
    </w:p>
    <w:p w:rsidR="003A511B" w:rsidRPr="006E5C74" w:rsidRDefault="003A511B" w:rsidP="0082344F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 xml:space="preserve">Set goals </w:t>
      </w:r>
    </w:p>
    <w:p w:rsidR="003A511B" w:rsidRPr="006E5C74" w:rsidRDefault="003A511B" w:rsidP="0082344F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Seek to be challenged in workouts and competition</w:t>
      </w:r>
    </w:p>
    <w:p w:rsidR="003A511B" w:rsidRPr="006E5C74" w:rsidRDefault="003A511B" w:rsidP="00D61EC5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Challenge your teammates and help them improve</w:t>
      </w:r>
    </w:p>
    <w:p w:rsidR="003A511B" w:rsidRPr="006E5C74" w:rsidRDefault="003A511B" w:rsidP="00056E60">
      <w:pPr>
        <w:pStyle w:val="ListParagraph"/>
        <w:numPr>
          <w:ilvl w:val="0"/>
          <w:numId w:val="2"/>
        </w:numPr>
        <w:rPr>
          <w:color w:val="003300"/>
          <w:sz w:val="36"/>
          <w:szCs w:val="36"/>
        </w:rPr>
      </w:pPr>
      <w:r w:rsidRPr="006E5C74">
        <w:rPr>
          <w:color w:val="003300"/>
          <w:sz w:val="36"/>
          <w:szCs w:val="36"/>
        </w:rPr>
        <w:t>Be Prepared</w:t>
      </w:r>
    </w:p>
    <w:p w:rsidR="003A511B" w:rsidRPr="006E5C74" w:rsidRDefault="003A511B" w:rsidP="00056E60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Have a plan to reach your goals</w:t>
      </w:r>
    </w:p>
    <w:p w:rsidR="003A511B" w:rsidRPr="006E5C74" w:rsidRDefault="003A511B" w:rsidP="00056E60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Prepare mentally and physically</w:t>
      </w:r>
    </w:p>
    <w:p w:rsidR="003A511B" w:rsidRPr="006E5C74" w:rsidRDefault="003A511B" w:rsidP="006A7FAE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Be ready to contribute</w:t>
      </w:r>
      <w:r w:rsidRPr="006E5C74">
        <w:rPr>
          <w:snapToGrid w:val="0"/>
          <w:color w:val="0033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A511B" w:rsidRDefault="003A511B" w:rsidP="00D61EC5">
      <w:pPr>
        <w:pStyle w:val="ListParagraph"/>
        <w:jc w:val="center"/>
        <w:rPr>
          <w:sz w:val="28"/>
          <w:szCs w:val="28"/>
        </w:rPr>
      </w:pPr>
      <w:r w:rsidRPr="00D61EC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124.5pt">
            <v:imagedata r:id="rId5" o:title=""/>
          </v:shape>
        </w:pict>
      </w:r>
    </w:p>
    <w:p w:rsidR="003A511B" w:rsidRPr="00056E60" w:rsidRDefault="003A511B" w:rsidP="00D61EC5">
      <w:pPr>
        <w:pStyle w:val="ListParagraph"/>
        <w:jc w:val="center"/>
        <w:rPr>
          <w:sz w:val="28"/>
          <w:szCs w:val="28"/>
        </w:rPr>
      </w:pPr>
    </w:p>
    <w:p w:rsidR="003A511B" w:rsidRPr="006A7FAE" w:rsidRDefault="003A511B" w:rsidP="006A7FAE">
      <w:pPr>
        <w:jc w:val="center"/>
        <w:rPr>
          <w:rFonts w:ascii="Goudy Stout" w:hAnsi="Goudy Stout"/>
          <w:b/>
          <w:sz w:val="40"/>
          <w:szCs w:val="40"/>
        </w:rPr>
      </w:pPr>
      <w:r w:rsidRPr="006A7FAE">
        <w:rPr>
          <w:rFonts w:ascii="Goudy Stout" w:hAnsi="Goudy Stout"/>
          <w:b/>
          <w:sz w:val="40"/>
          <w:szCs w:val="40"/>
        </w:rPr>
        <w:t>Fossil Ridge Swimming and Diving</w:t>
      </w:r>
    </w:p>
    <w:p w:rsidR="003A511B" w:rsidRPr="006A7FAE" w:rsidRDefault="003A511B" w:rsidP="006A7FAE">
      <w:pPr>
        <w:jc w:val="center"/>
        <w:rPr>
          <w:rFonts w:ascii="Goudy Stout" w:hAnsi="Goudy Stout"/>
          <w:sz w:val="32"/>
          <w:szCs w:val="32"/>
        </w:rPr>
      </w:pPr>
      <w:r w:rsidRPr="006A7FAE">
        <w:rPr>
          <w:rFonts w:ascii="Goudy Stout" w:hAnsi="Goudy Stout"/>
          <w:sz w:val="32"/>
          <w:szCs w:val="32"/>
        </w:rPr>
        <w:t>“Be a Sabercat Everyday”</w:t>
      </w:r>
    </w:p>
    <w:p w:rsidR="003A511B" w:rsidRPr="006E5C74" w:rsidRDefault="003A511B" w:rsidP="006A7FAE">
      <w:pPr>
        <w:pStyle w:val="ListParagraph"/>
        <w:numPr>
          <w:ilvl w:val="0"/>
          <w:numId w:val="3"/>
        </w:numPr>
        <w:rPr>
          <w:color w:val="003300"/>
          <w:sz w:val="36"/>
          <w:szCs w:val="36"/>
        </w:rPr>
      </w:pPr>
      <w:r w:rsidRPr="006E5C74">
        <w:rPr>
          <w:color w:val="003300"/>
          <w:sz w:val="36"/>
          <w:szCs w:val="36"/>
        </w:rPr>
        <w:t>Embrace the opportunity to compete</w:t>
      </w:r>
    </w:p>
    <w:p w:rsidR="003A511B" w:rsidRPr="006E5C74" w:rsidRDefault="003A511B" w:rsidP="0082344F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Treat training as an opportunity to prepare for competition</w:t>
      </w:r>
    </w:p>
    <w:p w:rsidR="003A511B" w:rsidRPr="006E5C74" w:rsidRDefault="003A511B" w:rsidP="0082344F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Do the work necessary to be successful</w:t>
      </w:r>
    </w:p>
    <w:p w:rsidR="003A511B" w:rsidRPr="006E5C74" w:rsidRDefault="003A511B" w:rsidP="0082344F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Expect to be successful</w:t>
      </w:r>
    </w:p>
    <w:p w:rsidR="003A511B" w:rsidRPr="006E5C74" w:rsidRDefault="003A511B" w:rsidP="00D61EC5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Display sportsmanship at all times</w:t>
      </w:r>
    </w:p>
    <w:p w:rsidR="003A511B" w:rsidRPr="006E5C74" w:rsidRDefault="003A511B" w:rsidP="008B0006">
      <w:pPr>
        <w:pStyle w:val="ListParagraph"/>
        <w:numPr>
          <w:ilvl w:val="0"/>
          <w:numId w:val="2"/>
        </w:numPr>
        <w:rPr>
          <w:color w:val="003300"/>
          <w:sz w:val="36"/>
          <w:szCs w:val="36"/>
        </w:rPr>
      </w:pPr>
      <w:r w:rsidRPr="006E5C74">
        <w:rPr>
          <w:color w:val="003300"/>
          <w:sz w:val="36"/>
          <w:szCs w:val="36"/>
        </w:rPr>
        <w:t>Be a Leader</w:t>
      </w:r>
    </w:p>
    <w:p w:rsidR="003A511B" w:rsidRPr="006E5C74" w:rsidRDefault="003A511B" w:rsidP="008B0006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Of yourself and your teammates</w:t>
      </w:r>
    </w:p>
    <w:p w:rsidR="003A511B" w:rsidRPr="006E5C74" w:rsidRDefault="003A511B" w:rsidP="008B0006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Be loyal and humble</w:t>
      </w:r>
    </w:p>
    <w:p w:rsidR="003A511B" w:rsidRPr="006E5C74" w:rsidRDefault="003A511B" w:rsidP="00D61EC5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Display the highest level of character and integrity</w:t>
      </w:r>
    </w:p>
    <w:p w:rsidR="003A511B" w:rsidRPr="006E5C74" w:rsidRDefault="003A511B" w:rsidP="008B0006">
      <w:pPr>
        <w:pStyle w:val="ListParagraph"/>
        <w:numPr>
          <w:ilvl w:val="0"/>
          <w:numId w:val="2"/>
        </w:numPr>
        <w:rPr>
          <w:color w:val="003300"/>
          <w:sz w:val="36"/>
          <w:szCs w:val="36"/>
        </w:rPr>
      </w:pPr>
      <w:r w:rsidRPr="006E5C74">
        <w:rPr>
          <w:color w:val="003300"/>
          <w:sz w:val="36"/>
          <w:szCs w:val="36"/>
        </w:rPr>
        <w:t>Be a servant</w:t>
      </w:r>
    </w:p>
    <w:p w:rsidR="003A511B" w:rsidRPr="006E5C74" w:rsidRDefault="003A511B" w:rsidP="008B0006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To your team</w:t>
      </w:r>
    </w:p>
    <w:p w:rsidR="003A511B" w:rsidRPr="006E5C74" w:rsidRDefault="003A511B" w:rsidP="008B0006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To your school</w:t>
      </w:r>
    </w:p>
    <w:p w:rsidR="003A511B" w:rsidRPr="006E5C74" w:rsidRDefault="003A511B" w:rsidP="008B0006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 xml:space="preserve">To your community </w:t>
      </w:r>
    </w:p>
    <w:p w:rsidR="003A511B" w:rsidRPr="006E5C74" w:rsidRDefault="003A511B" w:rsidP="00D61EC5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To your family</w:t>
      </w:r>
    </w:p>
    <w:p w:rsidR="003A511B" w:rsidRPr="006E5C74" w:rsidRDefault="003A511B" w:rsidP="008B0006">
      <w:pPr>
        <w:pStyle w:val="ListParagraph"/>
        <w:numPr>
          <w:ilvl w:val="0"/>
          <w:numId w:val="2"/>
        </w:numPr>
        <w:rPr>
          <w:color w:val="003300"/>
          <w:sz w:val="36"/>
          <w:szCs w:val="36"/>
        </w:rPr>
      </w:pPr>
      <w:r w:rsidRPr="006E5C74">
        <w:rPr>
          <w:color w:val="003300"/>
          <w:sz w:val="36"/>
          <w:szCs w:val="36"/>
        </w:rPr>
        <w:t>BE PROUD TO BE A SABERCAT</w:t>
      </w:r>
    </w:p>
    <w:p w:rsidR="003A511B" w:rsidRPr="006E5C74" w:rsidRDefault="003A511B" w:rsidP="006A7FAE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Show your spirit</w:t>
      </w:r>
    </w:p>
    <w:p w:rsidR="003A511B" w:rsidRPr="006E5C74" w:rsidRDefault="003A511B" w:rsidP="008B0006">
      <w:pPr>
        <w:pStyle w:val="ListParagraph"/>
        <w:numPr>
          <w:ilvl w:val="1"/>
          <w:numId w:val="2"/>
        </w:numPr>
        <w:rPr>
          <w:color w:val="003300"/>
          <w:sz w:val="28"/>
          <w:szCs w:val="28"/>
        </w:rPr>
      </w:pPr>
      <w:r w:rsidRPr="006E5C74">
        <w:rPr>
          <w:color w:val="003300"/>
          <w:sz w:val="28"/>
          <w:szCs w:val="28"/>
        </w:rPr>
        <w:t>Wear your colors</w:t>
      </w:r>
    </w:p>
    <w:p w:rsidR="003A511B" w:rsidRDefault="003A511B" w:rsidP="006A7FAE">
      <w:pPr>
        <w:pStyle w:val="ListParagraph"/>
        <w:ind w:left="1080"/>
        <w:rPr>
          <w:sz w:val="28"/>
          <w:szCs w:val="28"/>
        </w:rPr>
      </w:pPr>
    </w:p>
    <w:p w:rsidR="003A511B" w:rsidRDefault="003A511B" w:rsidP="006A7FAE">
      <w:pPr>
        <w:pStyle w:val="ListParagraph"/>
        <w:ind w:left="1080"/>
        <w:jc w:val="center"/>
        <w:rPr>
          <w:rFonts w:ascii="Goudy Stout" w:hAnsi="Goudy Stout"/>
          <w:sz w:val="28"/>
          <w:szCs w:val="28"/>
        </w:rPr>
      </w:pPr>
      <w:r w:rsidRPr="006A7FAE">
        <w:rPr>
          <w:rFonts w:ascii="Goudy Stout" w:hAnsi="Goudy Stout"/>
          <w:sz w:val="28"/>
          <w:szCs w:val="28"/>
        </w:rPr>
        <w:t xml:space="preserve">“Once a Sabercat, </w:t>
      </w:r>
    </w:p>
    <w:p w:rsidR="003A511B" w:rsidRDefault="003A511B" w:rsidP="006A7FAE">
      <w:pPr>
        <w:pStyle w:val="ListParagraph"/>
        <w:ind w:left="1080"/>
        <w:jc w:val="center"/>
        <w:rPr>
          <w:rFonts w:ascii="Goudy Stout" w:hAnsi="Goudy Stout"/>
          <w:sz w:val="28"/>
          <w:szCs w:val="28"/>
        </w:rPr>
      </w:pPr>
      <w:r w:rsidRPr="006A7FAE">
        <w:rPr>
          <w:rFonts w:ascii="Goudy Stout" w:hAnsi="Goudy Stout"/>
          <w:sz w:val="28"/>
          <w:szCs w:val="28"/>
        </w:rPr>
        <w:t>Always a Sabercat”</w:t>
      </w:r>
    </w:p>
    <w:p w:rsidR="003A511B" w:rsidRPr="00D61EC5" w:rsidRDefault="003A511B" w:rsidP="006A7FAE">
      <w:pPr>
        <w:pStyle w:val="ListParagraph"/>
        <w:ind w:left="1080"/>
        <w:jc w:val="center"/>
        <w:rPr>
          <w:rFonts w:ascii="Goudy Stout" w:hAnsi="Goudy Stout"/>
          <w:sz w:val="28"/>
          <w:szCs w:val="28"/>
        </w:rPr>
      </w:pPr>
      <w:r w:rsidRPr="00D61EC5">
        <w:rPr>
          <w:rFonts w:ascii="Goudy Stout" w:hAnsi="Goudy Stout"/>
          <w:sz w:val="28"/>
          <w:szCs w:val="28"/>
        </w:rPr>
        <w:pict>
          <v:shape id="_x0000_i1026" type="#_x0000_t75" style="width:126pt;height:98.25pt">
            <v:imagedata r:id="rId6" o:title=""/>
          </v:shape>
        </w:pict>
      </w:r>
    </w:p>
    <w:sectPr w:rsidR="003A511B" w:rsidRPr="00D61EC5" w:rsidSect="00D61E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950"/>
    <w:multiLevelType w:val="hybridMultilevel"/>
    <w:tmpl w:val="D82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E32A6"/>
    <w:multiLevelType w:val="hybridMultilevel"/>
    <w:tmpl w:val="7C0A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93680"/>
    <w:multiLevelType w:val="hybridMultilevel"/>
    <w:tmpl w:val="3B78E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44F"/>
    <w:rsid w:val="00056E60"/>
    <w:rsid w:val="003A511B"/>
    <w:rsid w:val="0047354F"/>
    <w:rsid w:val="00592EB0"/>
    <w:rsid w:val="005A5A23"/>
    <w:rsid w:val="00625670"/>
    <w:rsid w:val="006A7FAE"/>
    <w:rsid w:val="006E5C74"/>
    <w:rsid w:val="00783FDB"/>
    <w:rsid w:val="007B1500"/>
    <w:rsid w:val="0082344F"/>
    <w:rsid w:val="00886456"/>
    <w:rsid w:val="008B0006"/>
    <w:rsid w:val="00912ADE"/>
    <w:rsid w:val="00920AF4"/>
    <w:rsid w:val="00C24FE0"/>
    <w:rsid w:val="00D61EC5"/>
    <w:rsid w:val="00D84DE2"/>
    <w:rsid w:val="00E06E99"/>
    <w:rsid w:val="00FB473E"/>
    <w:rsid w:val="00FC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214</Words>
  <Characters>1222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 Ridge Swimming and Diving</dc:title>
  <dc:subject/>
  <dc:creator>markmorehouse</dc:creator>
  <cp:keywords/>
  <dc:description/>
  <cp:lastModifiedBy>Fossil Ridge High School</cp:lastModifiedBy>
  <cp:revision>3</cp:revision>
  <dcterms:created xsi:type="dcterms:W3CDTF">2011-09-15T20:55:00Z</dcterms:created>
  <dcterms:modified xsi:type="dcterms:W3CDTF">2011-10-25T14:56:00Z</dcterms:modified>
</cp:coreProperties>
</file>