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D4F" w:rsidRDefault="009D7D4F">
      <w:hyperlink r:id="rId5" w:history="1">
        <w:r w:rsidRPr="005D3C71">
          <w:rPr>
            <w:rStyle w:val="Hyperlink"/>
          </w:rPr>
          <w:t>http://www.youtube.com/watch?v=3sjjv-vNExs</w:t>
        </w:r>
      </w:hyperlink>
    </w:p>
    <w:p w:rsidR="009D7D4F" w:rsidRDefault="009D7D4F" w:rsidP="000B7B2D">
      <w:pPr>
        <w:pStyle w:val="ListParagraph"/>
        <w:numPr>
          <w:ilvl w:val="0"/>
          <w:numId w:val="1"/>
        </w:numPr>
      </w:pPr>
      <w:r>
        <w:t xml:space="preserve">Kosuke Kitajima: Breaststroke </w:t>
      </w:r>
    </w:p>
    <w:p w:rsidR="009D7D4F" w:rsidRDefault="009D7D4F" w:rsidP="000B7B2D">
      <w:hyperlink r:id="rId6" w:history="1">
        <w:r w:rsidRPr="005D3C71">
          <w:rPr>
            <w:rStyle w:val="Hyperlink"/>
          </w:rPr>
          <w:t>http://www.youtube.com/watch?v=jd67PMryIT0&amp;feature=related</w:t>
        </w:r>
      </w:hyperlink>
    </w:p>
    <w:p w:rsidR="009D7D4F" w:rsidRDefault="009D7D4F" w:rsidP="000B7B2D">
      <w:pPr>
        <w:pStyle w:val="ListParagraph"/>
        <w:numPr>
          <w:ilvl w:val="0"/>
          <w:numId w:val="1"/>
        </w:numPr>
      </w:pPr>
      <w:r>
        <w:t>Michael Phelps- Butterfly 1</w:t>
      </w:r>
    </w:p>
    <w:p w:rsidR="009D7D4F" w:rsidRDefault="009D7D4F" w:rsidP="000B7B2D">
      <w:hyperlink r:id="rId7" w:history="1">
        <w:r w:rsidRPr="005D3C71">
          <w:rPr>
            <w:rStyle w:val="Hyperlink"/>
          </w:rPr>
          <w:t>http://www.youtube.com/watch?v=b3YP6ZetmjU&amp;NR=1</w:t>
        </w:r>
      </w:hyperlink>
    </w:p>
    <w:p w:rsidR="009D7D4F" w:rsidRDefault="009D7D4F" w:rsidP="000B7B2D">
      <w:r>
        <w:tab/>
        <w:t>-Michael Phelps: Butterfly 2</w:t>
      </w:r>
    </w:p>
    <w:p w:rsidR="009D7D4F" w:rsidRDefault="009D7D4F" w:rsidP="000B7B2D">
      <w:hyperlink r:id="rId8" w:history="1">
        <w:r w:rsidRPr="005D3C71">
          <w:rPr>
            <w:rStyle w:val="Hyperlink"/>
          </w:rPr>
          <w:t>http://www.youtube.com/watch?v=g1IeT4K9CAU&amp;feature=related</w:t>
        </w:r>
      </w:hyperlink>
    </w:p>
    <w:p w:rsidR="009D7D4F" w:rsidRDefault="009D7D4F" w:rsidP="000B7B2D">
      <w:r>
        <w:tab/>
        <w:t xml:space="preserve">-Michael Phelps: Freestyle </w:t>
      </w:r>
    </w:p>
    <w:p w:rsidR="009D7D4F" w:rsidRDefault="009D7D4F" w:rsidP="000B7B2D">
      <w:hyperlink r:id="rId9" w:history="1">
        <w:r w:rsidRPr="005D3C71">
          <w:rPr>
            <w:rStyle w:val="Hyperlink"/>
          </w:rPr>
          <w:t>http://www.youtube.com/watch?v=7CmM_Z3Zt5U&amp;feature=related</w:t>
        </w:r>
      </w:hyperlink>
    </w:p>
    <w:p w:rsidR="009D7D4F" w:rsidRDefault="009D7D4F" w:rsidP="000B7B2D">
      <w:r>
        <w:tab/>
        <w:t xml:space="preserve">- Ryan Lochte: Backstroke </w:t>
      </w:r>
    </w:p>
    <w:p w:rsidR="009D7D4F" w:rsidRDefault="009D7D4F" w:rsidP="000B7B2D"/>
    <w:sectPr w:rsidR="009D7D4F" w:rsidSect="000B7B2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E734A"/>
    <w:multiLevelType w:val="hybridMultilevel"/>
    <w:tmpl w:val="BD1A48C6"/>
    <w:lvl w:ilvl="0" w:tplc="AA9C929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7B2D"/>
    <w:rsid w:val="000B7B2D"/>
    <w:rsid w:val="000C3666"/>
    <w:rsid w:val="005D3C71"/>
    <w:rsid w:val="0072037E"/>
    <w:rsid w:val="00937937"/>
    <w:rsid w:val="009D7D4F"/>
    <w:rsid w:val="00A707CB"/>
    <w:rsid w:val="00C15913"/>
    <w:rsid w:val="00E3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0B7B2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B7B2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rsid w:val="000B7B2D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g1IeT4K9CAU&amp;feature=relate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b3YP6ZetmjU&amp;NR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jd67PMryIT0&amp;feature=relate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youtube.com/watch?v=3sjjv-vNEx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7CmM_Z3Zt5U&amp;feature=relat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113</Words>
  <Characters>647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subject/>
  <dc:creator>Jim Machmer</dc:creator>
  <cp:keywords/>
  <dc:description/>
  <cp:lastModifiedBy>Fossil Ridge High School</cp:lastModifiedBy>
  <cp:revision>2</cp:revision>
  <dcterms:created xsi:type="dcterms:W3CDTF">2011-04-27T14:47:00Z</dcterms:created>
  <dcterms:modified xsi:type="dcterms:W3CDTF">2011-04-27T14:47:00Z</dcterms:modified>
</cp:coreProperties>
</file>